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FC" w:rsidRDefault="001F6DFC">
      <w:pPr>
        <w:pStyle w:val="Virsraksts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6DFC" w:rsidRDefault="001F6DFC">
      <w:pPr>
        <w:pStyle w:val="Nosaukums"/>
        <w:jc w:val="left"/>
        <w:rPr>
          <w:sz w:val="24"/>
        </w:rPr>
      </w:pPr>
    </w:p>
    <w:p w:rsidR="001F6DFC" w:rsidRDefault="001F6DFC">
      <w:pPr>
        <w:pStyle w:val="Nosaukums"/>
        <w:jc w:val="left"/>
        <w:rPr>
          <w:b/>
          <w:bCs/>
          <w:szCs w:val="28"/>
          <w:u w:val="single"/>
        </w:rPr>
      </w:pPr>
    </w:p>
    <w:p w:rsidR="001F6DFC" w:rsidRDefault="00780D25">
      <w:pPr>
        <w:pStyle w:val="Nosaukums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Daugavpils Universitātes aģentūras „Daugavpils Universitātes</w:t>
      </w:r>
    </w:p>
    <w:p w:rsidR="001F6DFC" w:rsidRDefault="00780D25">
      <w:pPr>
        <w:pStyle w:val="Nosaukums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medicīnas koledža”</w:t>
      </w:r>
    </w:p>
    <w:p w:rsidR="001F6DFC" w:rsidRDefault="00780D25">
      <w:pPr>
        <w:pStyle w:val="Nosaukums"/>
        <w:rPr>
          <w:sz w:val="16"/>
        </w:rPr>
      </w:pPr>
      <w:r>
        <w:rPr>
          <w:sz w:val="16"/>
        </w:rPr>
        <w:t>(iznomātāja nosaukums)</w:t>
      </w:r>
    </w:p>
    <w:p w:rsidR="001F6DFC" w:rsidRDefault="00780D25">
      <w:pPr>
        <w:pStyle w:val="Nosaukums"/>
        <w:tabs>
          <w:tab w:val="left" w:pos="4332"/>
        </w:tabs>
        <w:rPr>
          <w:sz w:val="24"/>
          <w:u w:val="single"/>
        </w:rPr>
      </w:pPr>
      <w:r>
        <w:rPr>
          <w:sz w:val="24"/>
          <w:u w:val="single"/>
        </w:rPr>
        <w:t>Varšavas iela 26A, Daugavpilī, LV-5404</w:t>
      </w:r>
    </w:p>
    <w:p w:rsidR="001F6DFC" w:rsidRDefault="00780D25">
      <w:pPr>
        <w:pStyle w:val="Nosaukums"/>
        <w:rPr>
          <w:sz w:val="16"/>
        </w:rPr>
      </w:pPr>
      <w:r>
        <w:rPr>
          <w:sz w:val="16"/>
        </w:rPr>
        <w:t>(reģistrācijas Nr., juridiskā adrese)</w:t>
      </w:r>
    </w:p>
    <w:p w:rsidR="001F6DFC" w:rsidRDefault="001F6DFC">
      <w:pPr>
        <w:pStyle w:val="Apakvirsraksts"/>
        <w:rPr>
          <w:sz w:val="16"/>
        </w:rPr>
      </w:pPr>
    </w:p>
    <w:p w:rsidR="001F6DFC" w:rsidRDefault="00780D25">
      <w:pPr>
        <w:pStyle w:val="Standard"/>
        <w:jc w:val="center"/>
      </w:pPr>
      <w:r>
        <w:rPr>
          <w:b/>
          <w:bCs/>
          <w:sz w:val="26"/>
          <w:szCs w:val="26"/>
        </w:rPr>
        <w:t xml:space="preserve">Pieteikums </w:t>
      </w:r>
      <w:r>
        <w:rPr>
          <w:b/>
          <w:sz w:val="26"/>
          <w:szCs w:val="26"/>
        </w:rPr>
        <w:t>dalībai izsolē</w:t>
      </w:r>
      <w:r>
        <w:rPr>
          <w:sz w:val="26"/>
          <w:szCs w:val="26"/>
        </w:rPr>
        <w:t xml:space="preserve"> *</w:t>
      </w:r>
    </w:p>
    <w:p w:rsidR="001F6DFC" w:rsidRDefault="00780D25">
      <w:pPr>
        <w:pStyle w:val="Standard"/>
      </w:pPr>
      <w:r>
        <w:t>Uz nomas objektu – nekustamo īpašumu</w:t>
      </w:r>
    </w:p>
    <w:p w:rsidR="001F6DFC" w:rsidRDefault="00780D25">
      <w:pPr>
        <w:pStyle w:val="Virsraksts1"/>
        <w:tabs>
          <w:tab w:val="left" w:pos="8607"/>
        </w:tabs>
        <w:jc w:val="center"/>
      </w:pPr>
      <w:r>
        <w:rPr>
          <w:b w:val="0"/>
          <w:bCs w:val="0"/>
          <w:sz w:val="24"/>
          <w:szCs w:val="24"/>
        </w:rPr>
        <w:t xml:space="preserve"> Neapdzīvojamās telpas ar kopējo platību __________ m</w:t>
      </w:r>
      <w:r>
        <w:rPr>
          <w:b w:val="0"/>
          <w:bCs w:val="0"/>
          <w:sz w:val="24"/>
          <w:szCs w:val="24"/>
          <w:vertAlign w:val="superscript"/>
        </w:rPr>
        <w:t xml:space="preserve">2 </w:t>
      </w:r>
      <w:r>
        <w:rPr>
          <w:b w:val="0"/>
          <w:bCs w:val="0"/>
          <w:sz w:val="24"/>
          <w:szCs w:val="24"/>
        </w:rPr>
        <w:t xml:space="preserve"> </w:t>
      </w:r>
    </w:p>
    <w:p w:rsidR="001F6DFC" w:rsidRDefault="00780D25">
      <w:pPr>
        <w:pStyle w:val="Virsraksts1"/>
        <w:tabs>
          <w:tab w:val="left" w:pos="8607"/>
        </w:tabs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 iela ______, Daugavpilī,</w:t>
      </w:r>
    </w:p>
    <w:p w:rsidR="001F6DFC" w:rsidRDefault="00780D25">
      <w:pPr>
        <w:pStyle w:val="Virsraksts1"/>
        <w:tabs>
          <w:tab w:val="left" w:pos="8607"/>
        </w:tabs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kadastra numurs ________________________</w:t>
      </w:r>
    </w:p>
    <w:p w:rsidR="001F6DFC" w:rsidRDefault="00780D25">
      <w:pPr>
        <w:pStyle w:val="Textbody"/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(telpas Nr., platība, adrese, kadastra numurs)</w:t>
      </w:r>
    </w:p>
    <w:p w:rsidR="001F6DFC" w:rsidRDefault="001F6DFC">
      <w:pPr>
        <w:pStyle w:val="Standard"/>
      </w:pPr>
    </w:p>
    <w:p w:rsidR="001F6DFC" w:rsidRDefault="00780D25">
      <w:pPr>
        <w:pStyle w:val="Standard"/>
      </w:pPr>
      <w:r>
        <w:t>fiziskas personas:</w:t>
      </w:r>
    </w:p>
    <w:p w:rsidR="001F6DFC" w:rsidRDefault="00780D25">
      <w:pPr>
        <w:pStyle w:val="Standard"/>
      </w:pPr>
      <w:r>
        <w:t>_________________________________</w:t>
      </w:r>
      <w:r>
        <w:t>__________________________________________</w:t>
      </w:r>
    </w:p>
    <w:p w:rsidR="001F6DFC" w:rsidRDefault="00780D25">
      <w:pPr>
        <w:pStyle w:val="Standard"/>
        <w:jc w:val="center"/>
        <w:rPr>
          <w:sz w:val="16"/>
        </w:rPr>
      </w:pPr>
      <w:r>
        <w:rPr>
          <w:sz w:val="16"/>
        </w:rPr>
        <w:t>(vārds, uzvārds, personas kods)</w:t>
      </w:r>
    </w:p>
    <w:p w:rsidR="001F6DFC" w:rsidRDefault="001F6DFC">
      <w:pPr>
        <w:pStyle w:val="Standard"/>
        <w:jc w:val="center"/>
      </w:pPr>
    </w:p>
    <w:p w:rsidR="001F6DFC" w:rsidRDefault="00780D25">
      <w:pPr>
        <w:pStyle w:val="Standard"/>
      </w:pPr>
      <w:r>
        <w:t>___________________________________________________________________________</w:t>
      </w:r>
    </w:p>
    <w:p w:rsidR="001F6DFC" w:rsidRDefault="00780D25">
      <w:pPr>
        <w:pStyle w:val="Standard"/>
        <w:jc w:val="center"/>
        <w:rPr>
          <w:sz w:val="16"/>
        </w:rPr>
      </w:pPr>
      <w:r>
        <w:rPr>
          <w:sz w:val="16"/>
        </w:rPr>
        <w:t>(deklarētās dzīvesvietas adrese)</w:t>
      </w:r>
    </w:p>
    <w:p w:rsidR="001F6DFC" w:rsidRDefault="001F6DFC">
      <w:pPr>
        <w:pStyle w:val="Standard"/>
        <w:jc w:val="center"/>
      </w:pPr>
    </w:p>
    <w:p w:rsidR="001F6DFC" w:rsidRDefault="00780D25">
      <w:pPr>
        <w:pStyle w:val="Standard"/>
      </w:pPr>
      <w:r>
        <w:t>juridiskas personas:</w:t>
      </w:r>
    </w:p>
    <w:p w:rsidR="001F6DFC" w:rsidRDefault="001F6DFC">
      <w:pPr>
        <w:pStyle w:val="Standard"/>
      </w:pPr>
    </w:p>
    <w:p w:rsidR="001F6DFC" w:rsidRDefault="00780D25">
      <w:pPr>
        <w:pStyle w:val="Standard"/>
      </w:pPr>
      <w:r>
        <w:t>___________________________________________________________________________</w:t>
      </w:r>
    </w:p>
    <w:p w:rsidR="001F6DFC" w:rsidRDefault="00780D25">
      <w:pPr>
        <w:pStyle w:val="Standard"/>
        <w:jc w:val="center"/>
        <w:rPr>
          <w:sz w:val="16"/>
        </w:rPr>
      </w:pPr>
      <w:r>
        <w:rPr>
          <w:sz w:val="16"/>
        </w:rPr>
        <w:t>(nosaukums)</w:t>
      </w:r>
    </w:p>
    <w:p w:rsidR="001F6DFC" w:rsidRDefault="001F6DFC">
      <w:pPr>
        <w:pStyle w:val="Standard"/>
        <w:jc w:val="center"/>
      </w:pPr>
    </w:p>
    <w:p w:rsidR="001F6DFC" w:rsidRDefault="00780D25">
      <w:pPr>
        <w:pStyle w:val="Standard"/>
      </w:pPr>
      <w:r>
        <w:t>___________________________________________________________________________</w:t>
      </w:r>
    </w:p>
    <w:p w:rsidR="001F6DFC" w:rsidRDefault="00780D25">
      <w:pPr>
        <w:pStyle w:val="Standard"/>
        <w:jc w:val="center"/>
        <w:rPr>
          <w:sz w:val="16"/>
        </w:rPr>
      </w:pPr>
      <w:r>
        <w:rPr>
          <w:sz w:val="16"/>
        </w:rPr>
        <w:t>(reģistrācijas numurs, juridiskā adrese)</w:t>
      </w:r>
    </w:p>
    <w:p w:rsidR="001F6DFC" w:rsidRDefault="001F6DFC">
      <w:pPr>
        <w:pStyle w:val="Standard"/>
        <w:jc w:val="center"/>
      </w:pPr>
    </w:p>
    <w:p w:rsidR="001F6DFC" w:rsidRDefault="00780D25">
      <w:pPr>
        <w:pStyle w:val="Standard"/>
      </w:pPr>
      <w:r>
        <w:t>Nomas tiesību pretendenta pārstāvja ______________________________________________</w:t>
      </w:r>
    </w:p>
    <w:p w:rsidR="001F6DFC" w:rsidRDefault="001F6DFC">
      <w:pPr>
        <w:pStyle w:val="Standard"/>
      </w:pPr>
    </w:p>
    <w:p w:rsidR="001F6DFC" w:rsidRDefault="00780D25">
      <w:pPr>
        <w:pStyle w:val="Textbody"/>
      </w:pPr>
      <w:r>
        <w:t>______________________________________________________</w:t>
      </w:r>
      <w:r>
        <w:t>_____________________</w:t>
      </w:r>
    </w:p>
    <w:p w:rsidR="001F6DFC" w:rsidRDefault="00780D25">
      <w:pPr>
        <w:pStyle w:val="Textbody"/>
        <w:rPr>
          <w:sz w:val="16"/>
        </w:rPr>
      </w:pPr>
      <w:r>
        <w:rPr>
          <w:sz w:val="16"/>
        </w:rPr>
        <w:t xml:space="preserve">                                                                                         (vārds, uzvārds, personas kods (ja ir))</w:t>
      </w:r>
    </w:p>
    <w:p w:rsidR="001F6DFC" w:rsidRDefault="00780D25">
      <w:pPr>
        <w:pStyle w:val="Textbody"/>
      </w:pPr>
      <w:r>
        <w:t>___________________________________________________________________________</w:t>
      </w:r>
    </w:p>
    <w:p w:rsidR="001F6DFC" w:rsidRDefault="00780D25">
      <w:pPr>
        <w:pStyle w:val="Textbody"/>
        <w:rPr>
          <w:sz w:val="16"/>
        </w:rPr>
      </w:pPr>
      <w:r>
        <w:rPr>
          <w:sz w:val="16"/>
        </w:rPr>
        <w:t xml:space="preserve">                             </w:t>
      </w:r>
      <w:r>
        <w:rPr>
          <w:sz w:val="16"/>
        </w:rPr>
        <w:t xml:space="preserve">                                                             (elektroniskā pasta adrese (ja ir))</w:t>
      </w:r>
    </w:p>
    <w:p w:rsidR="001F6DFC" w:rsidRDefault="001F6DFC">
      <w:pPr>
        <w:pStyle w:val="Standard"/>
        <w:jc w:val="center"/>
      </w:pPr>
    </w:p>
    <w:p w:rsidR="001F6DFC" w:rsidRDefault="00780D25">
      <w:pPr>
        <w:pStyle w:val="Standard"/>
      </w:pPr>
      <w:r>
        <w:t>Nomas laikā plānotās darbības nomas objektā ______________________________________</w:t>
      </w:r>
    </w:p>
    <w:p w:rsidR="001F6DFC" w:rsidRDefault="001F6DFC">
      <w:pPr>
        <w:pStyle w:val="Standard"/>
      </w:pPr>
    </w:p>
    <w:p w:rsidR="001F6DFC" w:rsidRDefault="00780D25">
      <w:pPr>
        <w:pStyle w:val="Standard"/>
      </w:pPr>
      <w:r>
        <w:t>__________________________________________________________________________</w:t>
      </w:r>
      <w:r>
        <w:t>_</w:t>
      </w:r>
    </w:p>
    <w:p w:rsidR="001F6DFC" w:rsidRDefault="001F6DFC">
      <w:pPr>
        <w:pStyle w:val="Standard"/>
      </w:pPr>
    </w:p>
    <w:p w:rsidR="001F6DFC" w:rsidRDefault="00780D25">
      <w:pPr>
        <w:pStyle w:val="Standard"/>
      </w:pPr>
      <w:r>
        <w:t>Piedāvātais nomas maksas apmērs (EUR mēnesī) (bez PVN) ___________________________</w:t>
      </w:r>
    </w:p>
    <w:p w:rsidR="001F6DFC" w:rsidRDefault="001F6DFC">
      <w:pPr>
        <w:pStyle w:val="Standard"/>
      </w:pPr>
    </w:p>
    <w:p w:rsidR="001F6DFC" w:rsidRDefault="00780D25">
      <w:pPr>
        <w:pStyle w:val="Textbody"/>
      </w:pPr>
      <w:r>
        <w:t>___________________________________________________________________________</w:t>
      </w:r>
      <w:bookmarkStart w:id="0" w:name="_GoBack"/>
      <w:bookmarkEnd w:id="0"/>
    </w:p>
    <w:p w:rsidR="001F6DFC" w:rsidRDefault="00780D25">
      <w:pPr>
        <w:pStyle w:val="Textbody"/>
        <w:rPr>
          <w:sz w:val="16"/>
        </w:rPr>
      </w:pPr>
      <w:r>
        <w:rPr>
          <w:sz w:val="16"/>
        </w:rPr>
        <w:t xml:space="preserve">                                                                </w:t>
      </w:r>
      <w:r>
        <w:rPr>
          <w:sz w:val="16"/>
        </w:rPr>
        <w:t xml:space="preserve">                               (ja tiek rīkota rakstiskā izsole)</w:t>
      </w:r>
    </w:p>
    <w:p w:rsidR="001F6DFC" w:rsidRDefault="00780D25">
      <w:pPr>
        <w:pStyle w:val="Standard"/>
      </w:pPr>
      <w:r>
        <w:t>2020.gada  _____________                                                           ___________________</w:t>
      </w:r>
    </w:p>
    <w:p w:rsidR="001F6DFC" w:rsidRDefault="00780D2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</w:rPr>
        <w:t>(paraksts, zīmogs)</w:t>
      </w:r>
    </w:p>
    <w:p w:rsidR="001F6DFC" w:rsidRDefault="00780D25">
      <w:pPr>
        <w:pStyle w:val="Standard"/>
        <w:jc w:val="both"/>
      </w:pPr>
      <w:r>
        <w:rPr>
          <w:b/>
          <w:bCs/>
          <w:i/>
          <w:iCs/>
        </w:rPr>
        <w:t xml:space="preserve">* </w:t>
      </w:r>
      <w:r>
        <w:rPr>
          <w:b/>
          <w:bCs/>
          <w:i/>
          <w:iCs/>
          <w:sz w:val="20"/>
        </w:rPr>
        <w:t>Pieteikums jāiesniedz</w:t>
      </w:r>
      <w:r>
        <w:rPr>
          <w:b/>
          <w:bCs/>
          <w:i/>
          <w:iCs/>
          <w:color w:val="FF0000"/>
          <w:sz w:val="20"/>
        </w:rPr>
        <w:t xml:space="preserve"> </w:t>
      </w:r>
      <w:r>
        <w:rPr>
          <w:b/>
          <w:bCs/>
          <w:i/>
          <w:iCs/>
          <w:color w:val="000000"/>
          <w:sz w:val="20"/>
        </w:rPr>
        <w:t>Daugavpils</w:t>
      </w:r>
      <w:r>
        <w:rPr>
          <w:b/>
          <w:bCs/>
          <w:i/>
          <w:iCs/>
          <w:sz w:val="20"/>
        </w:rPr>
        <w:t xml:space="preserve"> Universitātes aģent</w:t>
      </w:r>
      <w:r>
        <w:rPr>
          <w:b/>
          <w:bCs/>
          <w:i/>
          <w:iCs/>
          <w:sz w:val="20"/>
        </w:rPr>
        <w:t>ūras „Daugavpils Universitātes medicīnas koledža”, Varšavas iela 26A, Daugavpilī, LV-5404</w:t>
      </w:r>
    </w:p>
    <w:sectPr w:rsidR="001F6DFC">
      <w:pgSz w:w="11906" w:h="16838"/>
      <w:pgMar w:top="567" w:right="1134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25" w:rsidRDefault="00780D25">
      <w:r>
        <w:separator/>
      </w:r>
    </w:p>
  </w:endnote>
  <w:endnote w:type="continuationSeparator" w:id="0">
    <w:p w:rsidR="00780D25" w:rsidRDefault="0078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25" w:rsidRDefault="00780D25">
      <w:r>
        <w:rPr>
          <w:color w:val="000000"/>
        </w:rPr>
        <w:separator/>
      </w:r>
    </w:p>
  </w:footnote>
  <w:footnote w:type="continuationSeparator" w:id="0">
    <w:p w:rsidR="00780D25" w:rsidRDefault="0078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DFC"/>
    <w:rsid w:val="001F6DFC"/>
    <w:rsid w:val="004568EF"/>
    <w:rsid w:val="00780D25"/>
    <w:rsid w:val="00B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F35"/>
  <w15:docId w15:val="{7593F8F0-336B-4C6E-8984-E7E96E4F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uppressAutoHyphens/>
    </w:pPr>
  </w:style>
  <w:style w:type="paragraph" w:styleId="Virsrakst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Virsraksts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bCs/>
      <w:sz w:val="26"/>
    </w:rPr>
  </w:style>
  <w:style w:type="paragraph" w:styleId="Virsraksts3">
    <w:name w:val="heading 3"/>
    <w:basedOn w:val="Standard"/>
    <w:next w:val="Standard"/>
    <w:uiPriority w:val="9"/>
    <w:unhideWhenUsed/>
    <w:qFormat/>
    <w:pPr>
      <w:keepNext/>
      <w:outlineLvl w:val="2"/>
    </w:pPr>
    <w:rPr>
      <w:b/>
      <w:bCs/>
      <w:sz w:val="26"/>
    </w:rPr>
  </w:style>
  <w:style w:type="paragraph" w:styleId="Virsraksts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</w:rPr>
  </w:style>
  <w:style w:type="paragraph" w:styleId="Virsraksts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2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araksts">
    <w:name w:val="List"/>
    <w:basedOn w:val="Textbody"/>
  </w:style>
  <w:style w:type="paragraph" w:styleId="Parakstszemobjekt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matteksts3">
    <w:name w:val="Body Text 3"/>
    <w:basedOn w:val="Standard"/>
    <w:pPr>
      <w:jc w:val="both"/>
    </w:pPr>
    <w:rPr>
      <w:rFonts w:ascii="Tahoma" w:hAnsi="Tahoma" w:cs="Tahoma"/>
      <w:b/>
      <w:szCs w:val="20"/>
    </w:rPr>
  </w:style>
  <w:style w:type="paragraph" w:styleId="Nosaukums">
    <w:name w:val="Title"/>
    <w:basedOn w:val="Standard"/>
    <w:next w:val="Apakvirsraksts"/>
    <w:uiPriority w:val="10"/>
    <w:qFormat/>
    <w:pPr>
      <w:jc w:val="center"/>
    </w:pPr>
    <w:rPr>
      <w:sz w:val="28"/>
    </w:rPr>
  </w:style>
  <w:style w:type="paragraph" w:styleId="Apakvirsrakst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onteksts">
    <w:name w:val="Balloon Text"/>
    <w:basedOn w:val="Parasts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2020-02-05T10:22:00Z</cp:lastPrinted>
  <dcterms:created xsi:type="dcterms:W3CDTF">2020-02-05T11:40:00Z</dcterms:created>
  <dcterms:modified xsi:type="dcterms:W3CDTF">2020-02-05T11:41:00Z</dcterms:modified>
</cp:coreProperties>
</file>